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007E" w14:textId="77777777" w:rsidR="004F73CB" w:rsidRDefault="004F73CB" w:rsidP="004F73CB">
      <w:pPr>
        <w:pStyle w:val="NoSpacing"/>
      </w:pPr>
    </w:p>
    <w:p w14:paraId="5956B78C" w14:textId="31058946" w:rsidR="00F36631" w:rsidRPr="001E6C4C" w:rsidRDefault="00AA491F" w:rsidP="00DD5BD6">
      <w:pPr>
        <w:widowControl w:val="0"/>
        <w:tabs>
          <w:tab w:val="left" w:pos="3480"/>
        </w:tabs>
        <w:suppressAutoHyphens/>
        <w:autoSpaceDE w:val="0"/>
        <w:autoSpaceDN w:val="0"/>
        <w:adjustRightInd w:val="0"/>
        <w:spacing w:after="150"/>
        <w:ind w:left="-1418" w:right="-1333"/>
        <w:jc w:val="center"/>
        <w:textAlignment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1E6C4C">
        <w:rPr>
          <w:rFonts w:asciiTheme="minorHAnsi" w:hAnsiTheme="minorHAnsi"/>
          <w:b/>
          <w:color w:val="CC0099"/>
          <w:sz w:val="32"/>
          <w:szCs w:val="32"/>
        </w:rPr>
        <w:t xml:space="preserve">The Friends’ Grants Scheme – </w:t>
      </w:r>
      <w:r w:rsidR="001E6C4C" w:rsidRPr="001E6C4C">
        <w:rPr>
          <w:rFonts w:asciiTheme="minorHAnsi" w:hAnsiTheme="minorHAnsi"/>
          <w:b/>
          <w:color w:val="CC0099"/>
          <w:sz w:val="32"/>
          <w:szCs w:val="32"/>
        </w:rPr>
        <w:t>Notes</w:t>
      </w:r>
      <w:r w:rsidR="001E6C4C">
        <w:rPr>
          <w:rFonts w:asciiTheme="minorHAnsi" w:hAnsiTheme="minorHAnsi"/>
          <w:b/>
          <w:color w:val="CC0099"/>
          <w:sz w:val="32"/>
          <w:szCs w:val="32"/>
        </w:rPr>
        <w:t xml:space="preserve"> and </w:t>
      </w:r>
      <w:r w:rsidR="001E6C4C" w:rsidRPr="001E6C4C">
        <w:rPr>
          <w:rFonts w:asciiTheme="minorHAnsi" w:hAnsiTheme="minorHAnsi"/>
          <w:b/>
          <w:color w:val="CC0099"/>
          <w:sz w:val="32"/>
          <w:szCs w:val="32"/>
        </w:rPr>
        <w:t xml:space="preserve">Application Form </w:t>
      </w:r>
    </w:p>
    <w:p w14:paraId="6ECC5EAE" w14:textId="77777777" w:rsidR="00F36631" w:rsidRPr="00957F15" w:rsidRDefault="00F36631" w:rsidP="00DD5BD6">
      <w:pPr>
        <w:ind w:left="-1418" w:right="-1333"/>
        <w:jc w:val="both"/>
        <w:rPr>
          <w:rFonts w:ascii="Arial" w:eastAsiaTheme="minorHAnsi" w:hAnsi="Arial" w:cs="Arial"/>
          <w:b/>
        </w:rPr>
      </w:pPr>
    </w:p>
    <w:p w14:paraId="47A601B3" w14:textId="77777777" w:rsidR="00F36631" w:rsidRPr="00DD5BD6" w:rsidRDefault="00F36631" w:rsidP="00DD5BD6">
      <w:pPr>
        <w:pStyle w:val="NoSpacing"/>
        <w:ind w:left="-1418" w:right="-1333"/>
        <w:jc w:val="both"/>
        <w:rPr>
          <w:rFonts w:ascii="Arial" w:hAnsi="Arial" w:cs="Arial"/>
          <w:b/>
          <w:color w:val="1F497D" w:themeColor="text2"/>
        </w:rPr>
      </w:pPr>
      <w:r w:rsidRPr="00DD5BD6">
        <w:rPr>
          <w:rFonts w:ascii="Arial" w:hAnsi="Arial" w:cs="Arial"/>
          <w:b/>
          <w:color w:val="1F497D" w:themeColor="text2"/>
        </w:rPr>
        <w:t>Summary</w:t>
      </w:r>
    </w:p>
    <w:p w14:paraId="6B477A6A" w14:textId="7F6E172C" w:rsidR="00F36631" w:rsidRPr="00DD5BD6" w:rsidRDefault="007020EA" w:rsidP="00DD5BD6">
      <w:pPr>
        <w:ind w:left="-1418" w:right="-1333"/>
        <w:jc w:val="both"/>
        <w:rPr>
          <w:rFonts w:ascii="Arial" w:eastAsiaTheme="minorHAnsi" w:hAnsi="Arial" w:cs="Arial"/>
        </w:rPr>
      </w:pPr>
      <w:r w:rsidRPr="00DD5BD6">
        <w:rPr>
          <w:rFonts w:ascii="Arial" w:hAnsi="Arial" w:cs="Arial"/>
        </w:rPr>
        <w:t xml:space="preserve">The Friends of Chelsea and Westminster Hospital is a voluntary organisation and registered charity </w:t>
      </w:r>
      <w:r w:rsidR="00AA491F" w:rsidRPr="00DD5BD6">
        <w:rPr>
          <w:rFonts w:ascii="Arial" w:hAnsi="Arial" w:cs="Arial"/>
        </w:rPr>
        <w:t xml:space="preserve">(charity no. 1016883) </w:t>
      </w:r>
      <w:r w:rsidRPr="00DD5BD6">
        <w:rPr>
          <w:rFonts w:ascii="Arial" w:hAnsi="Arial" w:cs="Arial"/>
        </w:rPr>
        <w:t>which supports the work of the hospital for the benefit of patients, their families and staff. As part of this aim</w:t>
      </w:r>
      <w:r w:rsidR="00466B70" w:rsidRPr="00DD5BD6">
        <w:rPr>
          <w:rFonts w:ascii="Arial" w:hAnsi="Arial" w:cs="Arial"/>
        </w:rPr>
        <w:t>,</w:t>
      </w:r>
      <w:r w:rsidRPr="00DD5BD6">
        <w:rPr>
          <w:rFonts w:ascii="Arial" w:hAnsi="Arial" w:cs="Arial"/>
        </w:rPr>
        <w:t xml:space="preserve"> we run a Grant</w:t>
      </w:r>
      <w:r w:rsidR="00466B70" w:rsidRPr="00DD5BD6">
        <w:rPr>
          <w:rFonts w:ascii="Arial" w:hAnsi="Arial" w:cs="Arial"/>
        </w:rPr>
        <w:t>s</w:t>
      </w:r>
      <w:r w:rsidRPr="00DD5BD6">
        <w:rPr>
          <w:rFonts w:ascii="Arial" w:hAnsi="Arial" w:cs="Arial"/>
        </w:rPr>
        <w:t xml:space="preserve"> Scheme which is open to staff members and hospital departments.</w:t>
      </w:r>
    </w:p>
    <w:p w14:paraId="3FFF0E5B" w14:textId="77777777" w:rsidR="00F36631" w:rsidRDefault="00F36631" w:rsidP="00DD5BD6">
      <w:pPr>
        <w:ind w:left="-1418" w:right="-1333"/>
        <w:jc w:val="both"/>
        <w:rPr>
          <w:rFonts w:ascii="Arial" w:eastAsiaTheme="minorHAnsi" w:hAnsi="Arial" w:cs="Arial"/>
          <w:b/>
        </w:rPr>
      </w:pPr>
    </w:p>
    <w:p w14:paraId="411A2A65" w14:textId="77777777" w:rsidR="00DD5BD6" w:rsidRPr="00DD5BD6" w:rsidRDefault="00DD5BD6" w:rsidP="00DD5BD6">
      <w:pPr>
        <w:ind w:left="-1418" w:right="-1333"/>
        <w:jc w:val="both"/>
        <w:rPr>
          <w:rFonts w:ascii="Arial" w:eastAsiaTheme="minorHAnsi" w:hAnsi="Arial" w:cs="Arial"/>
          <w:b/>
        </w:rPr>
      </w:pPr>
    </w:p>
    <w:p w14:paraId="36D69286" w14:textId="77777777" w:rsidR="00F36631" w:rsidRPr="00DD5BD6" w:rsidRDefault="00F36631" w:rsidP="00DD5BD6">
      <w:pPr>
        <w:ind w:left="-1418" w:right="-1333"/>
        <w:jc w:val="both"/>
        <w:rPr>
          <w:rFonts w:ascii="Arial" w:eastAsiaTheme="minorHAnsi" w:hAnsi="Arial" w:cs="Arial"/>
          <w:b/>
        </w:rPr>
      </w:pPr>
      <w:r w:rsidRPr="00DD5BD6">
        <w:rPr>
          <w:rFonts w:ascii="Arial" w:eastAsiaTheme="minorHAnsi" w:hAnsi="Arial" w:cs="Arial"/>
          <w:b/>
          <w:color w:val="1F497D" w:themeColor="text2"/>
        </w:rPr>
        <w:t>Aims</w:t>
      </w:r>
    </w:p>
    <w:p w14:paraId="320443FB" w14:textId="2D36A51F" w:rsidR="007020EA" w:rsidRPr="00DD5BD6" w:rsidRDefault="007020EA" w:rsidP="00DD5BD6">
      <w:pPr>
        <w:ind w:left="-1418" w:right="-1333"/>
        <w:jc w:val="both"/>
        <w:rPr>
          <w:rFonts w:ascii="Arial" w:hAnsi="Arial" w:cs="Arial"/>
        </w:rPr>
      </w:pPr>
      <w:r w:rsidRPr="00DD5BD6">
        <w:rPr>
          <w:rFonts w:ascii="Arial" w:hAnsi="Arial" w:cs="Arial"/>
        </w:rPr>
        <w:t xml:space="preserve">The Friends welcome applications for projects to improve services for patients. Applications are considered by the </w:t>
      </w:r>
      <w:r w:rsidR="00466B70" w:rsidRPr="00DD5BD6">
        <w:rPr>
          <w:rFonts w:ascii="Arial" w:hAnsi="Arial" w:cs="Arial"/>
        </w:rPr>
        <w:t xml:space="preserve">Friends’ Management </w:t>
      </w:r>
      <w:r w:rsidRPr="00DD5BD6">
        <w:rPr>
          <w:rFonts w:ascii="Arial" w:hAnsi="Arial" w:cs="Arial"/>
        </w:rPr>
        <w:t xml:space="preserve">Committee at </w:t>
      </w:r>
      <w:r w:rsidR="00466B70" w:rsidRPr="00DD5BD6">
        <w:rPr>
          <w:rFonts w:ascii="Arial" w:hAnsi="Arial" w:cs="Arial"/>
        </w:rPr>
        <w:t xml:space="preserve">their </w:t>
      </w:r>
      <w:r w:rsidRPr="00DD5BD6">
        <w:rPr>
          <w:rFonts w:ascii="Arial" w:hAnsi="Arial" w:cs="Arial"/>
        </w:rPr>
        <w:t>monthly meetings</w:t>
      </w:r>
      <w:r w:rsidR="00466B70" w:rsidRPr="00DD5BD6">
        <w:rPr>
          <w:rFonts w:ascii="Arial" w:hAnsi="Arial" w:cs="Arial"/>
        </w:rPr>
        <w:t>,</w:t>
      </w:r>
      <w:r w:rsidRPr="00DD5BD6">
        <w:rPr>
          <w:rFonts w:ascii="Arial" w:hAnsi="Arial" w:cs="Arial"/>
        </w:rPr>
        <w:t xml:space="preserve"> and applicants </w:t>
      </w:r>
      <w:r w:rsidR="00466B70" w:rsidRPr="00DD5BD6">
        <w:rPr>
          <w:rFonts w:ascii="Arial" w:hAnsi="Arial" w:cs="Arial"/>
        </w:rPr>
        <w:t>may be</w:t>
      </w:r>
      <w:r w:rsidRPr="00DD5BD6">
        <w:rPr>
          <w:rFonts w:ascii="Arial" w:hAnsi="Arial" w:cs="Arial"/>
        </w:rPr>
        <w:t xml:space="preserve"> asked to make a presentation to support their request.</w:t>
      </w:r>
    </w:p>
    <w:p w14:paraId="614FB430" w14:textId="77777777" w:rsidR="007020EA" w:rsidRDefault="007020EA" w:rsidP="00DD5BD6">
      <w:pPr>
        <w:ind w:left="-1418" w:right="-1333"/>
        <w:jc w:val="both"/>
        <w:rPr>
          <w:rFonts w:ascii="Arial" w:eastAsiaTheme="minorHAnsi" w:hAnsi="Arial" w:cs="Arial"/>
        </w:rPr>
      </w:pPr>
    </w:p>
    <w:p w14:paraId="23D93DEF" w14:textId="77777777" w:rsidR="00DD5BD6" w:rsidRPr="00DD5BD6" w:rsidRDefault="00DD5BD6" w:rsidP="00DD5BD6">
      <w:pPr>
        <w:ind w:left="-1418" w:right="-1333"/>
        <w:jc w:val="both"/>
        <w:rPr>
          <w:rFonts w:ascii="Arial" w:eastAsiaTheme="minorHAnsi" w:hAnsi="Arial" w:cs="Arial"/>
        </w:rPr>
      </w:pPr>
    </w:p>
    <w:p w14:paraId="73CAE422" w14:textId="06EB831F" w:rsidR="007020EA" w:rsidRPr="00DD5BD6" w:rsidRDefault="007020EA" w:rsidP="00DD5BD6">
      <w:pPr>
        <w:ind w:left="-1418" w:right="-1333"/>
        <w:jc w:val="both"/>
        <w:rPr>
          <w:rFonts w:ascii="Arial" w:eastAsiaTheme="minorHAnsi" w:hAnsi="Arial" w:cs="Arial"/>
          <w:b/>
        </w:rPr>
      </w:pPr>
      <w:r w:rsidRPr="00DD5BD6">
        <w:rPr>
          <w:rFonts w:ascii="Arial" w:eastAsiaTheme="minorHAnsi" w:hAnsi="Arial" w:cs="Arial"/>
          <w:b/>
          <w:color w:val="1F497D" w:themeColor="text2"/>
        </w:rPr>
        <w:t>What can we consider?</w:t>
      </w:r>
    </w:p>
    <w:p w14:paraId="10388003" w14:textId="2DAE4C96" w:rsidR="00F36631" w:rsidRPr="00DD5BD6" w:rsidRDefault="007020EA" w:rsidP="00DD5BD6">
      <w:pPr>
        <w:ind w:left="-1418" w:right="-1333"/>
        <w:jc w:val="both"/>
        <w:rPr>
          <w:rFonts w:ascii="Arial" w:eastAsiaTheme="minorHAnsi" w:hAnsi="Arial" w:cs="Arial"/>
        </w:rPr>
      </w:pPr>
      <w:r w:rsidRPr="00DD5BD6">
        <w:rPr>
          <w:rFonts w:ascii="Arial" w:eastAsiaTheme="minorHAnsi" w:hAnsi="Arial" w:cs="Arial"/>
        </w:rPr>
        <w:t>We will usually consider requests for medical</w:t>
      </w:r>
      <w:r w:rsidR="005E61B0" w:rsidRPr="00DD5BD6">
        <w:rPr>
          <w:rFonts w:ascii="Arial" w:eastAsiaTheme="minorHAnsi" w:hAnsi="Arial" w:cs="Arial"/>
        </w:rPr>
        <w:t xml:space="preserve"> </w:t>
      </w:r>
      <w:r w:rsidRPr="00DD5BD6">
        <w:rPr>
          <w:rFonts w:ascii="Arial" w:eastAsiaTheme="minorHAnsi" w:hAnsi="Arial" w:cs="Arial"/>
        </w:rPr>
        <w:t xml:space="preserve">equipment, furniture, and other items that may improve patients’ experience while in hospital. </w:t>
      </w:r>
      <w:r w:rsidR="00F36631" w:rsidRPr="00DD5BD6">
        <w:rPr>
          <w:rFonts w:ascii="Arial" w:eastAsiaTheme="minorHAnsi" w:hAnsi="Arial" w:cs="Arial"/>
        </w:rPr>
        <w:t xml:space="preserve"> </w:t>
      </w:r>
    </w:p>
    <w:p w14:paraId="6293B387" w14:textId="77777777" w:rsidR="00F36631" w:rsidRPr="00DD5BD6" w:rsidRDefault="00F36631" w:rsidP="00DD5BD6">
      <w:pPr>
        <w:ind w:left="-1418" w:right="-1333"/>
        <w:jc w:val="both"/>
        <w:rPr>
          <w:rFonts w:ascii="Arial" w:eastAsiaTheme="minorHAnsi" w:hAnsi="Arial" w:cs="Arial"/>
        </w:rPr>
      </w:pPr>
    </w:p>
    <w:p w14:paraId="5A392DC0" w14:textId="53756CB3" w:rsidR="007020EA" w:rsidRPr="00DD5BD6" w:rsidRDefault="007020EA" w:rsidP="00DD5BD6">
      <w:pPr>
        <w:ind w:left="-1418" w:right="-1333"/>
        <w:jc w:val="both"/>
        <w:rPr>
          <w:rFonts w:ascii="Arial" w:eastAsiaTheme="minorHAnsi" w:hAnsi="Arial" w:cs="Arial"/>
        </w:rPr>
      </w:pPr>
      <w:r w:rsidRPr="00DD5BD6">
        <w:rPr>
          <w:rFonts w:ascii="Arial" w:eastAsiaTheme="minorHAnsi" w:hAnsi="Arial" w:cs="Arial"/>
        </w:rPr>
        <w:t xml:space="preserve">We cannot normally </w:t>
      </w:r>
      <w:r w:rsidR="00EC07EA" w:rsidRPr="00DD5BD6">
        <w:rPr>
          <w:rFonts w:ascii="Arial" w:eastAsiaTheme="minorHAnsi" w:hAnsi="Arial" w:cs="Arial"/>
        </w:rPr>
        <w:t>consider</w:t>
      </w:r>
      <w:r w:rsidRPr="00DD5BD6">
        <w:rPr>
          <w:rFonts w:ascii="Arial" w:eastAsiaTheme="minorHAnsi" w:hAnsi="Arial" w:cs="Arial"/>
        </w:rPr>
        <w:t xml:space="preserve"> research, </w:t>
      </w:r>
      <w:r w:rsidR="00222D1E" w:rsidRPr="00DD5BD6">
        <w:rPr>
          <w:rFonts w:ascii="Arial" w:eastAsiaTheme="minorHAnsi" w:hAnsi="Arial" w:cs="Arial"/>
        </w:rPr>
        <w:t xml:space="preserve">staff training, </w:t>
      </w:r>
      <w:r w:rsidRPr="00DD5BD6">
        <w:rPr>
          <w:rFonts w:ascii="Arial" w:eastAsiaTheme="minorHAnsi" w:hAnsi="Arial" w:cs="Arial"/>
        </w:rPr>
        <w:t xml:space="preserve">or any </w:t>
      </w:r>
      <w:r w:rsidR="00471129" w:rsidRPr="00DD5BD6">
        <w:rPr>
          <w:rFonts w:ascii="Arial" w:eastAsiaTheme="minorHAnsi" w:hAnsi="Arial" w:cs="Arial"/>
        </w:rPr>
        <w:t>payments of money</w:t>
      </w:r>
      <w:r w:rsidRPr="00DD5BD6">
        <w:rPr>
          <w:rFonts w:ascii="Arial" w:eastAsiaTheme="minorHAnsi" w:hAnsi="Arial" w:cs="Arial"/>
        </w:rPr>
        <w:t xml:space="preserve"> to individuals.</w:t>
      </w:r>
    </w:p>
    <w:p w14:paraId="58EE0BFC" w14:textId="77777777" w:rsidR="00466B70" w:rsidRPr="00DD5BD6" w:rsidRDefault="00466B70" w:rsidP="00DD5BD6">
      <w:pPr>
        <w:ind w:left="-1418" w:right="-1333"/>
        <w:jc w:val="both"/>
        <w:rPr>
          <w:rFonts w:ascii="Arial" w:eastAsiaTheme="minorHAnsi" w:hAnsi="Arial" w:cs="Arial"/>
        </w:rPr>
      </w:pPr>
    </w:p>
    <w:p w14:paraId="3F4EA48E" w14:textId="0D4080DA" w:rsidR="00466B70" w:rsidRPr="00DD5BD6" w:rsidRDefault="00466B70" w:rsidP="00DD5BD6">
      <w:pPr>
        <w:ind w:left="-1418" w:right="-1333"/>
        <w:jc w:val="both"/>
        <w:rPr>
          <w:rFonts w:ascii="Arial" w:eastAsiaTheme="minorHAnsi" w:hAnsi="Arial" w:cs="Arial"/>
        </w:rPr>
      </w:pPr>
      <w:r w:rsidRPr="00DD5BD6">
        <w:rPr>
          <w:rFonts w:ascii="Arial" w:eastAsiaTheme="minorHAnsi" w:hAnsi="Arial" w:cs="Arial"/>
        </w:rPr>
        <w:t>We will consider requests to fund events/entertainment on a case-by-case basis.</w:t>
      </w:r>
    </w:p>
    <w:p w14:paraId="0308DC10" w14:textId="46D14C56" w:rsidR="00F36631" w:rsidRDefault="00F36631" w:rsidP="00DD5BD6">
      <w:pPr>
        <w:pStyle w:val="NoSpacing"/>
        <w:ind w:left="-1418" w:right="-1333"/>
      </w:pPr>
    </w:p>
    <w:p w14:paraId="6029BA1C" w14:textId="77777777" w:rsidR="00DD5BD6" w:rsidRPr="00DD5BD6" w:rsidRDefault="00DD5BD6" w:rsidP="00DD5BD6">
      <w:pPr>
        <w:pStyle w:val="NoSpacing"/>
        <w:ind w:left="-1418" w:right="-1333"/>
      </w:pPr>
    </w:p>
    <w:p w14:paraId="6FA13FA2" w14:textId="5EF2F7BF" w:rsidR="00F36631" w:rsidRPr="00DD5BD6" w:rsidRDefault="007020EA" w:rsidP="00DD5BD6">
      <w:pPr>
        <w:ind w:left="-1418" w:right="-1333"/>
        <w:jc w:val="both"/>
        <w:rPr>
          <w:rFonts w:ascii="Arial" w:eastAsiaTheme="minorHAnsi" w:hAnsi="Arial" w:cs="Arial"/>
          <w:b/>
        </w:rPr>
      </w:pPr>
      <w:r w:rsidRPr="00DD5BD6">
        <w:rPr>
          <w:rFonts w:ascii="Arial" w:eastAsiaTheme="minorHAnsi" w:hAnsi="Arial" w:cs="Arial"/>
          <w:b/>
          <w:color w:val="1F497D" w:themeColor="text2"/>
        </w:rPr>
        <w:t>Who can apply</w:t>
      </w:r>
      <w:r w:rsidR="00F36631" w:rsidRPr="00DD5BD6">
        <w:rPr>
          <w:rFonts w:ascii="Arial" w:eastAsiaTheme="minorHAnsi" w:hAnsi="Arial" w:cs="Arial"/>
          <w:b/>
          <w:color w:val="1F497D" w:themeColor="text2"/>
        </w:rPr>
        <w:t>?</w:t>
      </w:r>
    </w:p>
    <w:p w14:paraId="1BBCABB7" w14:textId="5220B133" w:rsidR="007020EA" w:rsidRPr="00DD5BD6" w:rsidRDefault="007020EA" w:rsidP="00DD5BD6">
      <w:pPr>
        <w:spacing w:after="200"/>
        <w:ind w:left="-1418" w:right="-1333"/>
        <w:jc w:val="both"/>
        <w:rPr>
          <w:rFonts w:ascii="Arial" w:eastAsia="Calibri" w:hAnsi="Arial" w:cs="Arial"/>
        </w:rPr>
      </w:pPr>
      <w:r w:rsidRPr="00DD5BD6">
        <w:rPr>
          <w:rFonts w:ascii="Arial" w:eastAsia="Calibri" w:hAnsi="Arial" w:cs="Arial"/>
        </w:rPr>
        <w:t>The Friends will consider applications from any department or individual staff member at Chelsea &amp; Westminster Hospital.</w:t>
      </w:r>
    </w:p>
    <w:p w14:paraId="2378E2B7" w14:textId="6C47EC07" w:rsidR="007020EA" w:rsidRPr="00DD5BD6" w:rsidRDefault="007020EA" w:rsidP="00DD5BD6">
      <w:pPr>
        <w:spacing w:after="200"/>
        <w:ind w:left="-1418" w:right="-1333"/>
        <w:jc w:val="both"/>
        <w:rPr>
          <w:rFonts w:ascii="Arial" w:eastAsia="Calibri" w:hAnsi="Arial" w:cs="Arial"/>
        </w:rPr>
      </w:pPr>
      <w:r w:rsidRPr="00DD5BD6">
        <w:rPr>
          <w:rFonts w:ascii="Arial" w:eastAsia="Calibri" w:hAnsi="Arial" w:cs="Arial"/>
        </w:rPr>
        <w:t xml:space="preserve">With a few </w:t>
      </w:r>
      <w:r w:rsidR="00222D1E" w:rsidRPr="00DD5BD6">
        <w:rPr>
          <w:rFonts w:ascii="Arial" w:eastAsia="Calibri" w:hAnsi="Arial" w:cs="Arial"/>
        </w:rPr>
        <w:t xml:space="preserve">limited </w:t>
      </w:r>
      <w:r w:rsidRPr="00DD5BD6">
        <w:rPr>
          <w:rFonts w:ascii="Arial" w:eastAsia="Calibri" w:hAnsi="Arial" w:cs="Arial"/>
        </w:rPr>
        <w:t>exceptions, we cannot consider applications from West Middlesex Hospital.</w:t>
      </w:r>
    </w:p>
    <w:p w14:paraId="3BD5BE88" w14:textId="77777777" w:rsidR="00DD5BD6" w:rsidRDefault="00DD5BD6" w:rsidP="00DD5BD6">
      <w:pPr>
        <w:ind w:left="-1418" w:right="-1333"/>
        <w:jc w:val="both"/>
        <w:rPr>
          <w:rFonts w:ascii="Arial" w:eastAsiaTheme="minorHAnsi" w:hAnsi="Arial" w:cs="Arial"/>
          <w:b/>
          <w:color w:val="1F497D" w:themeColor="text2"/>
        </w:rPr>
      </w:pPr>
    </w:p>
    <w:p w14:paraId="4AF53058" w14:textId="77777777" w:rsidR="00F36631" w:rsidRPr="00DD5BD6" w:rsidRDefault="00F36631" w:rsidP="00DD5BD6">
      <w:pPr>
        <w:ind w:left="-1418" w:right="-1333"/>
        <w:jc w:val="both"/>
        <w:rPr>
          <w:rFonts w:ascii="Arial" w:eastAsiaTheme="minorHAnsi" w:hAnsi="Arial" w:cs="Arial"/>
          <w:b/>
        </w:rPr>
      </w:pPr>
      <w:r w:rsidRPr="00DD5BD6">
        <w:rPr>
          <w:rFonts w:ascii="Arial" w:eastAsiaTheme="minorHAnsi" w:hAnsi="Arial" w:cs="Arial"/>
          <w:b/>
          <w:color w:val="1F497D" w:themeColor="text2"/>
        </w:rPr>
        <w:t>How to apply</w:t>
      </w:r>
    </w:p>
    <w:p w14:paraId="3B4C8B91" w14:textId="181DD811" w:rsidR="00F36631" w:rsidRPr="00DD5BD6" w:rsidRDefault="00F36631" w:rsidP="00DD5BD6">
      <w:pPr>
        <w:spacing w:after="200"/>
        <w:ind w:left="-1418" w:right="-1333"/>
        <w:jc w:val="both"/>
        <w:rPr>
          <w:rFonts w:ascii="Arial" w:eastAsia="Calibri" w:hAnsi="Arial" w:cs="Arial"/>
        </w:rPr>
      </w:pPr>
      <w:r w:rsidRPr="00DD5BD6">
        <w:rPr>
          <w:rFonts w:ascii="Arial" w:eastAsia="Calibri" w:hAnsi="Arial" w:cs="Arial"/>
        </w:rPr>
        <w:t xml:space="preserve">Please fill in the </w:t>
      </w:r>
      <w:r w:rsidR="00B92045" w:rsidRPr="00DD5BD6">
        <w:rPr>
          <w:rFonts w:ascii="Arial" w:eastAsia="Calibri" w:hAnsi="Arial" w:cs="Arial"/>
        </w:rPr>
        <w:t xml:space="preserve">attached </w:t>
      </w:r>
      <w:r w:rsidR="00084E2E" w:rsidRPr="00DD5BD6">
        <w:rPr>
          <w:rFonts w:ascii="Arial" w:eastAsia="Calibri" w:hAnsi="Arial" w:cs="Arial"/>
        </w:rPr>
        <w:t xml:space="preserve">form </w:t>
      </w:r>
      <w:r w:rsidR="00957F15" w:rsidRPr="00DD5BD6">
        <w:rPr>
          <w:rFonts w:ascii="Arial" w:eastAsia="Calibri" w:hAnsi="Arial" w:cs="Arial"/>
        </w:rPr>
        <w:t xml:space="preserve">(ensuring it is signed) </w:t>
      </w:r>
      <w:r w:rsidRPr="00DD5BD6">
        <w:rPr>
          <w:rFonts w:ascii="Arial" w:eastAsia="Calibri" w:hAnsi="Arial" w:cs="Arial"/>
        </w:rPr>
        <w:t xml:space="preserve">and email it to </w:t>
      </w:r>
      <w:hyperlink r:id="rId10" w:history="1">
        <w:r w:rsidR="007A4403" w:rsidRPr="007C728E">
          <w:rPr>
            <w:rStyle w:val="Hyperlink"/>
            <w:rFonts w:ascii="Arial" w:eastAsia="Calibri" w:hAnsi="Arial" w:cs="Arial"/>
          </w:rPr>
          <w:t>chelwest.friends.office@nhs.net</w:t>
        </w:r>
      </w:hyperlink>
      <w:r w:rsidR="007A4403" w:rsidRPr="007A4403">
        <w:rPr>
          <w:rFonts w:ascii="Arial" w:eastAsia="Calibri" w:hAnsi="Arial" w:cs="Arial"/>
        </w:rPr>
        <w:t>.</w:t>
      </w:r>
      <w:r w:rsidR="00B92045" w:rsidRPr="00DD5BD6">
        <w:rPr>
          <w:rStyle w:val="Hyperlink"/>
          <w:rFonts w:ascii="Arial" w:eastAsia="Calibri" w:hAnsi="Arial" w:cs="Arial"/>
          <w:u w:val="none"/>
        </w:rPr>
        <w:t xml:space="preserve"> </w:t>
      </w:r>
      <w:r w:rsidR="00B92045" w:rsidRPr="00DD5BD6">
        <w:rPr>
          <w:rStyle w:val="Hyperlink"/>
          <w:rFonts w:ascii="Arial" w:eastAsia="Calibri" w:hAnsi="Arial" w:cs="Arial"/>
          <w:color w:val="auto"/>
          <w:u w:val="none"/>
        </w:rPr>
        <w:t>Alternatively you can deliver it by hand to the Friends Office (ground floor lift B).</w:t>
      </w:r>
      <w:r w:rsidRPr="00DD5BD6">
        <w:rPr>
          <w:rFonts w:ascii="Arial" w:eastAsia="Calibri" w:hAnsi="Arial" w:cs="Arial"/>
        </w:rPr>
        <w:t xml:space="preserve"> </w:t>
      </w:r>
      <w:r w:rsidR="00C903FB">
        <w:rPr>
          <w:rFonts w:ascii="Arial" w:eastAsia="Calibri" w:hAnsi="Arial" w:cs="Arial"/>
        </w:rPr>
        <w:t xml:space="preserve">The form is also available on our website at </w:t>
      </w:r>
      <w:hyperlink r:id="rId11" w:history="1">
        <w:r w:rsidR="007A4403" w:rsidRPr="007C728E">
          <w:rPr>
            <w:rStyle w:val="Hyperlink"/>
            <w:rFonts w:ascii="Arial" w:eastAsia="Calibri" w:hAnsi="Arial" w:cs="Arial"/>
          </w:rPr>
          <w:t>www.cwfriends.org.uk/grants-scheme</w:t>
        </w:r>
      </w:hyperlink>
      <w:r w:rsidR="00C903FB">
        <w:rPr>
          <w:rFonts w:ascii="Arial" w:eastAsia="Calibri" w:hAnsi="Arial" w:cs="Arial"/>
        </w:rPr>
        <w:t xml:space="preserve">. </w:t>
      </w:r>
    </w:p>
    <w:p w14:paraId="50C81944" w14:textId="0BBA0694" w:rsidR="00084E2E" w:rsidRPr="00DD5BD6" w:rsidRDefault="00F36631" w:rsidP="00DD5BD6">
      <w:pPr>
        <w:spacing w:after="200"/>
        <w:ind w:left="-1418" w:right="-1333"/>
        <w:jc w:val="both"/>
        <w:rPr>
          <w:rFonts w:ascii="Arial" w:eastAsia="Calibri" w:hAnsi="Arial" w:cs="Arial"/>
        </w:rPr>
      </w:pPr>
      <w:r w:rsidRPr="00DD5BD6">
        <w:rPr>
          <w:rFonts w:ascii="Arial" w:eastAsia="Calibri" w:hAnsi="Arial" w:cs="Arial"/>
        </w:rPr>
        <w:t xml:space="preserve">If your </w:t>
      </w:r>
      <w:r w:rsidR="00984DA6" w:rsidRPr="00DD5BD6">
        <w:rPr>
          <w:rFonts w:ascii="Arial" w:eastAsia="Calibri" w:hAnsi="Arial" w:cs="Arial"/>
        </w:rPr>
        <w:t>request</w:t>
      </w:r>
      <w:r w:rsidRPr="00DD5BD6">
        <w:rPr>
          <w:rFonts w:ascii="Arial" w:eastAsia="Calibri" w:hAnsi="Arial" w:cs="Arial"/>
        </w:rPr>
        <w:t xml:space="preserve"> </w:t>
      </w:r>
      <w:r w:rsidR="00222D1E" w:rsidRPr="00DD5BD6">
        <w:rPr>
          <w:rFonts w:ascii="Arial" w:eastAsia="Calibri" w:hAnsi="Arial" w:cs="Arial"/>
        </w:rPr>
        <w:t>falls within our remit</w:t>
      </w:r>
      <w:r w:rsidRPr="00DD5BD6">
        <w:rPr>
          <w:rFonts w:ascii="Arial" w:eastAsia="Calibri" w:hAnsi="Arial" w:cs="Arial"/>
        </w:rPr>
        <w:t xml:space="preserve">, we will consider </w:t>
      </w:r>
      <w:r w:rsidR="00984DA6" w:rsidRPr="00DD5BD6">
        <w:rPr>
          <w:rFonts w:ascii="Arial" w:eastAsia="Calibri" w:hAnsi="Arial" w:cs="Arial"/>
        </w:rPr>
        <w:t>it</w:t>
      </w:r>
      <w:r w:rsidRPr="00DD5BD6">
        <w:rPr>
          <w:rFonts w:ascii="Arial" w:eastAsia="Calibri" w:hAnsi="Arial" w:cs="Arial"/>
        </w:rPr>
        <w:t xml:space="preserve"> </w:t>
      </w:r>
      <w:r w:rsidR="00222D1E" w:rsidRPr="00DD5BD6">
        <w:rPr>
          <w:rFonts w:ascii="Arial" w:eastAsia="Calibri" w:hAnsi="Arial" w:cs="Arial"/>
        </w:rPr>
        <w:t xml:space="preserve">at our next monthly Committee Meeting </w:t>
      </w:r>
      <w:r w:rsidRPr="00DD5BD6">
        <w:rPr>
          <w:rFonts w:ascii="Arial" w:eastAsia="Calibri" w:hAnsi="Arial" w:cs="Arial"/>
        </w:rPr>
        <w:t xml:space="preserve">and </w:t>
      </w:r>
      <w:r w:rsidR="00984DA6" w:rsidRPr="00DD5BD6">
        <w:rPr>
          <w:rFonts w:ascii="Arial" w:eastAsia="Calibri" w:hAnsi="Arial" w:cs="Arial"/>
        </w:rPr>
        <w:t>let you know the outcome soon afterwards</w:t>
      </w:r>
      <w:r w:rsidRPr="00DD5BD6">
        <w:rPr>
          <w:rFonts w:ascii="Arial" w:eastAsia="Calibri" w:hAnsi="Arial" w:cs="Arial"/>
        </w:rPr>
        <w:t>.</w:t>
      </w:r>
      <w:r w:rsidR="00170CC1" w:rsidRPr="00DD5BD6">
        <w:rPr>
          <w:rFonts w:ascii="Arial" w:eastAsia="Calibri" w:hAnsi="Arial" w:cs="Arial"/>
        </w:rPr>
        <w:t xml:space="preserve"> Meetings are held every month except July and August.</w:t>
      </w:r>
    </w:p>
    <w:p w14:paraId="651894B3" w14:textId="0104A11A" w:rsidR="00F36631" w:rsidRPr="00DD5BD6" w:rsidRDefault="00084E2E" w:rsidP="00DD5BD6">
      <w:pPr>
        <w:spacing w:after="200"/>
        <w:ind w:left="-1418" w:right="-1333"/>
        <w:jc w:val="both"/>
      </w:pPr>
      <w:r w:rsidRPr="00DD5BD6">
        <w:rPr>
          <w:rFonts w:ascii="Arial" w:eastAsia="Calibri" w:hAnsi="Arial" w:cs="Arial"/>
        </w:rPr>
        <w:t xml:space="preserve">If your request is </w:t>
      </w:r>
      <w:r w:rsidR="00222D1E" w:rsidRPr="00DD5BD6">
        <w:rPr>
          <w:rFonts w:ascii="Arial" w:eastAsia="Calibri" w:hAnsi="Arial" w:cs="Arial"/>
        </w:rPr>
        <w:t xml:space="preserve">for </w:t>
      </w:r>
      <w:r w:rsidRPr="00DD5BD6">
        <w:rPr>
          <w:rFonts w:ascii="Arial" w:eastAsia="Calibri" w:hAnsi="Arial" w:cs="Arial"/>
          <w:b/>
        </w:rPr>
        <w:t>more than £2,000</w:t>
      </w:r>
      <w:r w:rsidRPr="00DD5BD6">
        <w:rPr>
          <w:rFonts w:ascii="Arial" w:eastAsia="Calibri" w:hAnsi="Arial" w:cs="Arial"/>
        </w:rPr>
        <w:t xml:space="preserve">, or we feel we need more information in order to make a decision, we will </w:t>
      </w:r>
      <w:r w:rsidR="00984DA6" w:rsidRPr="00DD5BD6">
        <w:rPr>
          <w:rFonts w:ascii="Arial" w:eastAsia="Calibri" w:hAnsi="Arial" w:cs="Arial"/>
        </w:rPr>
        <w:t>contact you with some additional questions</w:t>
      </w:r>
      <w:r w:rsidRPr="00DD5BD6">
        <w:rPr>
          <w:rFonts w:ascii="Arial" w:eastAsia="Calibri" w:hAnsi="Arial" w:cs="Arial"/>
        </w:rPr>
        <w:t>.</w:t>
      </w:r>
    </w:p>
    <w:p w14:paraId="11FB32A3" w14:textId="77777777" w:rsidR="00DD5BD6" w:rsidRDefault="00DD5BD6" w:rsidP="00DD5BD6">
      <w:pPr>
        <w:ind w:left="-1418" w:right="-1333"/>
        <w:jc w:val="both"/>
        <w:rPr>
          <w:rFonts w:ascii="Arial" w:eastAsiaTheme="minorHAnsi" w:hAnsi="Arial" w:cs="Arial"/>
          <w:b/>
          <w:color w:val="1F497D" w:themeColor="text2"/>
        </w:rPr>
      </w:pPr>
    </w:p>
    <w:p w14:paraId="09A77E08" w14:textId="77777777" w:rsidR="004F73CB" w:rsidRPr="00DD5BD6" w:rsidRDefault="00F36631" w:rsidP="00DD5BD6">
      <w:pPr>
        <w:ind w:left="-1418" w:right="-1333"/>
        <w:jc w:val="both"/>
        <w:rPr>
          <w:rFonts w:ascii="Arial" w:eastAsiaTheme="minorHAnsi" w:hAnsi="Arial" w:cs="Arial"/>
          <w:b/>
          <w:color w:val="1F497D" w:themeColor="text2"/>
        </w:rPr>
      </w:pPr>
      <w:r w:rsidRPr="00DD5BD6">
        <w:rPr>
          <w:rFonts w:ascii="Arial" w:eastAsiaTheme="minorHAnsi" w:hAnsi="Arial" w:cs="Arial"/>
          <w:b/>
          <w:color w:val="1F497D" w:themeColor="text2"/>
        </w:rPr>
        <w:t>Contact</w:t>
      </w:r>
    </w:p>
    <w:p w14:paraId="506D26C4" w14:textId="1EC2C15A" w:rsidR="00F36631" w:rsidRPr="00DD5BD6" w:rsidRDefault="00084E2E" w:rsidP="00DD5BD6">
      <w:pPr>
        <w:ind w:left="-1418" w:right="-1333"/>
        <w:jc w:val="both"/>
        <w:rPr>
          <w:rFonts w:ascii="Arial" w:eastAsiaTheme="minorHAnsi" w:hAnsi="Arial" w:cs="Arial"/>
        </w:rPr>
      </w:pPr>
      <w:r w:rsidRPr="00DD5BD6">
        <w:rPr>
          <w:rFonts w:ascii="Arial" w:eastAsiaTheme="minorHAnsi" w:hAnsi="Arial" w:cs="Arial"/>
        </w:rPr>
        <w:t>If you have any questions or would like more information,</w:t>
      </w:r>
      <w:r w:rsidR="007020EA" w:rsidRPr="00DD5BD6">
        <w:rPr>
          <w:rFonts w:ascii="Arial" w:eastAsiaTheme="minorHAnsi" w:hAnsi="Arial" w:cs="Arial"/>
        </w:rPr>
        <w:t xml:space="preserve"> please e-mail </w:t>
      </w:r>
      <w:r w:rsidR="00777D69">
        <w:rPr>
          <w:rFonts w:ascii="Arial" w:eastAsiaTheme="minorHAnsi" w:hAnsi="Arial" w:cs="Arial"/>
          <w:color w:val="0000FF" w:themeColor="hyperlink"/>
          <w:u w:val="single"/>
        </w:rPr>
        <w:t>chelwest.friends.office@nhs.net</w:t>
      </w:r>
      <w:r w:rsidR="00F36631" w:rsidRPr="00DD5BD6">
        <w:rPr>
          <w:rFonts w:ascii="Arial" w:eastAsiaTheme="minorHAnsi" w:hAnsi="Arial" w:cs="Arial"/>
        </w:rPr>
        <w:t xml:space="preserve"> or contact </w:t>
      </w:r>
      <w:r w:rsidR="007020EA" w:rsidRPr="00DD5BD6">
        <w:rPr>
          <w:rFonts w:ascii="Arial" w:eastAsiaTheme="minorHAnsi" w:hAnsi="Arial" w:cs="Arial"/>
        </w:rPr>
        <w:t>Lucy Doig (Charity Manager) at</w:t>
      </w:r>
      <w:r w:rsidR="00F36631" w:rsidRPr="00DD5BD6">
        <w:rPr>
          <w:rFonts w:ascii="Arial" w:eastAsiaTheme="minorHAnsi" w:hAnsi="Arial" w:cs="Arial"/>
        </w:rPr>
        <w:t xml:space="preserve"> </w:t>
      </w:r>
      <w:bookmarkStart w:id="0" w:name="_GoBack"/>
      <w:bookmarkEnd w:id="0"/>
      <w:r w:rsidR="00777D69">
        <w:rPr>
          <w:rFonts w:ascii="Arial" w:eastAsiaTheme="minorHAnsi" w:hAnsi="Arial" w:cs="Arial"/>
        </w:rPr>
        <w:fldChar w:fldCharType="begin"/>
      </w:r>
      <w:r w:rsidR="00777D69">
        <w:rPr>
          <w:rFonts w:ascii="Arial" w:eastAsiaTheme="minorHAnsi" w:hAnsi="Arial" w:cs="Arial"/>
        </w:rPr>
        <w:instrText xml:space="preserve"> HYPERLINK "mailto:</w:instrText>
      </w:r>
      <w:r w:rsidR="00777D69" w:rsidRPr="00777D69">
        <w:rPr>
          <w:rFonts w:ascii="Arial" w:eastAsiaTheme="minorHAnsi" w:hAnsi="Arial" w:cs="Arial"/>
        </w:rPr>
        <w:instrText>lucy.doig@nhs.net/</w:instrText>
      </w:r>
      <w:r w:rsidR="00777D69">
        <w:rPr>
          <w:rFonts w:ascii="Arial" w:eastAsiaTheme="minorHAnsi" w:hAnsi="Arial" w:cs="Arial"/>
        </w:rPr>
        <w:instrText xml:space="preserve">" </w:instrText>
      </w:r>
      <w:r w:rsidR="00777D69">
        <w:rPr>
          <w:rFonts w:ascii="Arial" w:eastAsiaTheme="minorHAnsi" w:hAnsi="Arial" w:cs="Arial"/>
        </w:rPr>
        <w:fldChar w:fldCharType="separate"/>
      </w:r>
      <w:r w:rsidR="00777D69" w:rsidRPr="006028BE">
        <w:rPr>
          <w:rStyle w:val="Hyperlink"/>
          <w:rFonts w:ascii="Arial" w:eastAsiaTheme="minorHAnsi" w:hAnsi="Arial" w:cs="Arial"/>
        </w:rPr>
        <w:t>lucy.doig@nhs.net/</w:t>
      </w:r>
      <w:r w:rsidR="00777D69">
        <w:rPr>
          <w:rFonts w:ascii="Arial" w:eastAsiaTheme="minorHAnsi" w:hAnsi="Arial" w:cs="Arial"/>
        </w:rPr>
        <w:fldChar w:fldCharType="end"/>
      </w:r>
      <w:r w:rsidR="007020EA" w:rsidRPr="00DD5BD6">
        <w:rPr>
          <w:rFonts w:ascii="Arial" w:eastAsiaTheme="minorHAnsi" w:hAnsi="Arial" w:cs="Arial"/>
          <w:color w:val="0000FF" w:themeColor="hyperlink"/>
          <w:u w:val="single"/>
        </w:rPr>
        <w:t xml:space="preserve"> </w:t>
      </w:r>
      <w:r w:rsidR="007020EA" w:rsidRPr="00DD5BD6">
        <w:rPr>
          <w:rFonts w:ascii="Arial" w:eastAsiaTheme="minorHAnsi" w:hAnsi="Arial" w:cs="Arial"/>
        </w:rPr>
        <w:t>0203 315 8825.</w:t>
      </w:r>
    </w:p>
    <w:p w14:paraId="7E9BF299" w14:textId="4A7EB99D" w:rsidR="002A28F1" w:rsidRDefault="002A28F1" w:rsidP="00DD5BD6">
      <w:pPr>
        <w:ind w:left="-1418" w:right="-1333"/>
        <w:jc w:val="both"/>
        <w:rPr>
          <w:rFonts w:ascii="Arial" w:eastAsiaTheme="minorHAnsi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217"/>
        <w:tblW w:w="10408" w:type="dxa"/>
        <w:tblLayout w:type="fixed"/>
        <w:tblLook w:val="04A0" w:firstRow="1" w:lastRow="0" w:firstColumn="1" w:lastColumn="0" w:noHBand="0" w:noVBand="1"/>
      </w:tblPr>
      <w:tblGrid>
        <w:gridCol w:w="4786"/>
        <w:gridCol w:w="2993"/>
        <w:gridCol w:w="2629"/>
      </w:tblGrid>
      <w:tr w:rsidR="00C903FB" w:rsidRPr="00F36631" w14:paraId="5E3E173F" w14:textId="77777777" w:rsidTr="00C903FB">
        <w:trPr>
          <w:trHeight w:val="540"/>
        </w:trPr>
        <w:tc>
          <w:tcPr>
            <w:tcW w:w="10408" w:type="dxa"/>
            <w:gridSpan w:val="3"/>
            <w:shd w:val="clear" w:color="auto" w:fill="FFCCFF"/>
          </w:tcPr>
          <w:p w14:paraId="2EBB3070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The Friends’ Grant Scheme Initial Application</w:t>
            </w:r>
            <w:r w:rsidRPr="00F36631">
              <w:rPr>
                <w:rFonts w:asciiTheme="majorHAnsi" w:hAnsiTheme="majorHAnsi" w:cstheme="minorHAnsi"/>
                <w:b/>
              </w:rPr>
              <w:t xml:space="preserve"> Form</w:t>
            </w:r>
          </w:p>
        </w:tc>
      </w:tr>
      <w:tr w:rsidR="00C903FB" w:rsidRPr="00F36631" w14:paraId="625AB717" w14:textId="77777777" w:rsidTr="00C903FB">
        <w:trPr>
          <w:trHeight w:val="707"/>
        </w:trPr>
        <w:tc>
          <w:tcPr>
            <w:tcW w:w="4786" w:type="dxa"/>
          </w:tcPr>
          <w:p w14:paraId="0F0EAE92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>Applicant Name</w:t>
            </w:r>
            <w:r>
              <w:rPr>
                <w:rFonts w:asciiTheme="majorHAnsi" w:hAnsiTheme="majorHAnsi" w:cstheme="minorHAnsi"/>
                <w:b/>
              </w:rPr>
              <w:t xml:space="preserve"> and Job Title</w:t>
            </w:r>
            <w:r w:rsidRPr="00F36631">
              <w:rPr>
                <w:rFonts w:asciiTheme="majorHAnsi" w:hAnsiTheme="majorHAnsi" w:cstheme="minorHAnsi"/>
                <w:b/>
              </w:rPr>
              <w:t xml:space="preserve">: </w:t>
            </w:r>
          </w:p>
          <w:p w14:paraId="414BD2FB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993" w:type="dxa"/>
          </w:tcPr>
          <w:p w14:paraId="14E9CD04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 xml:space="preserve">E-mail: </w:t>
            </w:r>
          </w:p>
        </w:tc>
        <w:tc>
          <w:tcPr>
            <w:tcW w:w="2629" w:type="dxa"/>
          </w:tcPr>
          <w:p w14:paraId="686AC028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 xml:space="preserve">Phone: </w:t>
            </w:r>
          </w:p>
        </w:tc>
      </w:tr>
      <w:tr w:rsidR="00C903FB" w:rsidRPr="00F36631" w14:paraId="181AE9A3" w14:textId="77777777" w:rsidTr="00C903FB">
        <w:trPr>
          <w:trHeight w:val="467"/>
        </w:trPr>
        <w:tc>
          <w:tcPr>
            <w:tcW w:w="10408" w:type="dxa"/>
            <w:gridSpan w:val="3"/>
          </w:tcPr>
          <w:p w14:paraId="4D2ED129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  <w:noProof/>
              </w:rPr>
            </w:pPr>
            <w:r>
              <w:rPr>
                <w:rFonts w:asciiTheme="majorHAnsi" w:hAnsiTheme="majorHAnsi" w:cstheme="minorHAnsi"/>
                <w:b/>
                <w:noProof/>
              </w:rPr>
              <w:t>Ward/department</w:t>
            </w:r>
            <w:r w:rsidRPr="00F36631">
              <w:rPr>
                <w:rFonts w:asciiTheme="majorHAnsi" w:hAnsiTheme="majorHAnsi" w:cstheme="minorHAnsi"/>
                <w:b/>
                <w:noProof/>
              </w:rPr>
              <w:t>:</w:t>
            </w:r>
          </w:p>
        </w:tc>
      </w:tr>
      <w:tr w:rsidR="00C903FB" w:rsidRPr="00F36631" w14:paraId="1679F099" w14:textId="77777777" w:rsidTr="00C903FB">
        <w:trPr>
          <w:trHeight w:val="934"/>
        </w:trPr>
        <w:tc>
          <w:tcPr>
            <w:tcW w:w="10408" w:type="dxa"/>
            <w:gridSpan w:val="3"/>
            <w:tcBorders>
              <w:bottom w:val="single" w:sz="4" w:space="0" w:color="FFFFFF" w:themeColor="background1"/>
            </w:tcBorders>
          </w:tcPr>
          <w:p w14:paraId="5B81E097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>Name and s</w:t>
            </w:r>
            <w:r>
              <w:rPr>
                <w:rFonts w:asciiTheme="majorHAnsi" w:hAnsiTheme="majorHAnsi" w:cstheme="minorHAnsi"/>
                <w:b/>
              </w:rPr>
              <w:t>ignature of endorsing Area Lead</w:t>
            </w:r>
            <w:r w:rsidRPr="00F36631">
              <w:rPr>
                <w:rFonts w:asciiTheme="majorHAnsi" w:hAnsiTheme="majorHAnsi" w:cstheme="minorHAnsi"/>
                <w:b/>
              </w:rPr>
              <w:t xml:space="preserve">/Department </w:t>
            </w:r>
            <w:r>
              <w:rPr>
                <w:rFonts w:asciiTheme="majorHAnsi" w:hAnsiTheme="majorHAnsi" w:cstheme="minorHAnsi"/>
                <w:b/>
              </w:rPr>
              <w:t>H</w:t>
            </w:r>
            <w:r w:rsidRPr="00F36631">
              <w:rPr>
                <w:rFonts w:asciiTheme="majorHAnsi" w:hAnsiTheme="majorHAnsi" w:cstheme="minorHAnsi"/>
                <w:b/>
              </w:rPr>
              <w:t>ead:</w:t>
            </w:r>
          </w:p>
          <w:p w14:paraId="2091DA8C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</w:tc>
      </w:tr>
      <w:tr w:rsidR="00C903FB" w:rsidRPr="00F36631" w14:paraId="7DFEF0AB" w14:textId="77777777" w:rsidTr="00C903FB">
        <w:trPr>
          <w:trHeight w:val="279"/>
        </w:trPr>
        <w:tc>
          <w:tcPr>
            <w:tcW w:w="10408" w:type="dxa"/>
            <w:gridSpan w:val="3"/>
            <w:tcBorders>
              <w:top w:val="single" w:sz="4" w:space="0" w:color="FFFFFF" w:themeColor="background1"/>
            </w:tcBorders>
          </w:tcPr>
          <w:p w14:paraId="5F0FD8D9" w14:textId="77777777" w:rsidR="00C903FB" w:rsidRPr="00C02123" w:rsidRDefault="00C903FB" w:rsidP="00C903FB">
            <w:pPr>
              <w:pStyle w:val="NoSpacing"/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C02123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I have reviewed this application, endorse the proposed project and support the request for funding to the Friends Charity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.</w:t>
            </w:r>
          </w:p>
        </w:tc>
      </w:tr>
      <w:tr w:rsidR="00C903FB" w:rsidRPr="00F36631" w14:paraId="672D9E0E" w14:textId="77777777" w:rsidTr="00C903FB">
        <w:trPr>
          <w:trHeight w:val="467"/>
        </w:trPr>
        <w:tc>
          <w:tcPr>
            <w:tcW w:w="10408" w:type="dxa"/>
            <w:gridSpan w:val="3"/>
          </w:tcPr>
          <w:p w14:paraId="3863C948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  <w:noProof/>
              </w:rPr>
            </w:pPr>
            <w:r w:rsidRPr="00F36631">
              <w:rPr>
                <w:rFonts w:asciiTheme="majorHAnsi" w:hAnsiTheme="majorHAnsi" w:cstheme="minorHAnsi"/>
                <w:b/>
                <w:noProof/>
              </w:rPr>
              <w:t xml:space="preserve">Date: </w:t>
            </w:r>
          </w:p>
        </w:tc>
      </w:tr>
      <w:tr w:rsidR="00C903FB" w:rsidRPr="00F36631" w14:paraId="3B8B1C0D" w14:textId="77777777" w:rsidTr="00C903FB">
        <w:trPr>
          <w:trHeight w:val="467"/>
        </w:trPr>
        <w:tc>
          <w:tcPr>
            <w:tcW w:w="10408" w:type="dxa"/>
            <w:gridSpan w:val="3"/>
            <w:shd w:val="clear" w:color="auto" w:fill="auto"/>
          </w:tcPr>
          <w:p w14:paraId="5C156330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  <w:r w:rsidRPr="00F36631">
              <w:rPr>
                <w:rFonts w:asciiTheme="majorHAnsi" w:hAnsiTheme="majorHAnsi" w:cstheme="minorHAnsi"/>
                <w:b/>
              </w:rPr>
              <w:t>Name of Project</w:t>
            </w:r>
            <w:r>
              <w:rPr>
                <w:rFonts w:asciiTheme="majorHAnsi" w:hAnsiTheme="majorHAnsi" w:cstheme="minorHAnsi"/>
                <w:b/>
              </w:rPr>
              <w:t>/Request</w:t>
            </w:r>
            <w:r w:rsidRPr="00F36631">
              <w:rPr>
                <w:rFonts w:asciiTheme="majorHAnsi" w:hAnsiTheme="majorHAnsi" w:cstheme="minorHAnsi"/>
                <w:b/>
              </w:rPr>
              <w:t>:</w:t>
            </w:r>
          </w:p>
        </w:tc>
      </w:tr>
      <w:tr w:rsidR="00C903FB" w:rsidRPr="00F36631" w14:paraId="7B3F0C01" w14:textId="77777777" w:rsidTr="00C903FB">
        <w:trPr>
          <w:trHeight w:val="281"/>
        </w:trPr>
        <w:tc>
          <w:tcPr>
            <w:tcW w:w="10408" w:type="dxa"/>
            <w:gridSpan w:val="3"/>
            <w:shd w:val="clear" w:color="auto" w:fill="FFCCFF"/>
          </w:tcPr>
          <w:p w14:paraId="62C002FA" w14:textId="77777777" w:rsidR="00C903FB" w:rsidRPr="00771201" w:rsidRDefault="00C903FB" w:rsidP="00C903FB">
            <w:pPr>
              <w:pStyle w:val="NoSpacing"/>
              <w:rPr>
                <w:rFonts w:asciiTheme="majorHAnsi" w:hAnsiTheme="majorHAnsi"/>
                <w:i/>
              </w:rPr>
            </w:pPr>
            <w:r w:rsidRPr="0031480F">
              <w:rPr>
                <w:rFonts w:asciiTheme="majorHAnsi" w:hAnsiTheme="majorHAnsi"/>
                <w:b/>
              </w:rPr>
              <w:t xml:space="preserve">What do you want to buy? 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</w:rPr>
              <w:t>maximum of 150 words)</w:t>
            </w:r>
          </w:p>
        </w:tc>
      </w:tr>
      <w:tr w:rsidR="00C903FB" w:rsidRPr="00F36631" w14:paraId="15052651" w14:textId="77777777" w:rsidTr="00C903FB">
        <w:trPr>
          <w:trHeight w:val="1008"/>
        </w:trPr>
        <w:tc>
          <w:tcPr>
            <w:tcW w:w="10408" w:type="dxa"/>
            <w:gridSpan w:val="3"/>
          </w:tcPr>
          <w:p w14:paraId="3CBC84BD" w14:textId="77777777" w:rsidR="00C903FB" w:rsidRDefault="00C903FB" w:rsidP="00C903FB">
            <w:pPr>
              <w:spacing w:after="200"/>
              <w:rPr>
                <w:rFonts w:asciiTheme="majorHAnsi" w:hAnsiTheme="majorHAnsi" w:cstheme="minorHAnsi"/>
              </w:rPr>
            </w:pPr>
          </w:p>
          <w:p w14:paraId="273D2299" w14:textId="77777777" w:rsidR="00C903FB" w:rsidRDefault="00C903FB" w:rsidP="00C903FB">
            <w:pPr>
              <w:spacing w:after="200"/>
              <w:rPr>
                <w:rFonts w:asciiTheme="majorHAnsi" w:hAnsiTheme="majorHAnsi" w:cstheme="minorHAnsi"/>
              </w:rPr>
            </w:pPr>
          </w:p>
          <w:p w14:paraId="6F651C8C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</w:rPr>
            </w:pPr>
          </w:p>
        </w:tc>
      </w:tr>
      <w:tr w:rsidR="00C903FB" w:rsidRPr="00F36631" w14:paraId="4AE9C566" w14:textId="77777777" w:rsidTr="00C903FB">
        <w:trPr>
          <w:trHeight w:val="257"/>
        </w:trPr>
        <w:tc>
          <w:tcPr>
            <w:tcW w:w="10408" w:type="dxa"/>
            <w:gridSpan w:val="3"/>
            <w:shd w:val="clear" w:color="auto" w:fill="FFCCFF"/>
          </w:tcPr>
          <w:p w14:paraId="019BA3DB" w14:textId="77777777" w:rsidR="00C903FB" w:rsidRPr="00771201" w:rsidRDefault="00C903FB" w:rsidP="00C903FB">
            <w:pPr>
              <w:pStyle w:val="NoSpacing"/>
              <w:rPr>
                <w:rFonts w:asciiTheme="majorHAnsi" w:hAnsiTheme="majorHAnsi"/>
                <w:b/>
                <w:i/>
              </w:rPr>
            </w:pPr>
            <w:r w:rsidRPr="0031480F">
              <w:rPr>
                <w:rFonts w:asciiTheme="majorHAnsi" w:hAnsiTheme="majorHAnsi"/>
                <w:b/>
              </w:rPr>
              <w:t>What is the benefit to patients</w:t>
            </w:r>
            <w:r>
              <w:rPr>
                <w:rFonts w:asciiTheme="majorHAnsi" w:hAnsiTheme="majorHAnsi"/>
                <w:b/>
              </w:rPr>
              <w:t>, their families and carers</w:t>
            </w:r>
            <w:r w:rsidRPr="0031480F">
              <w:rPr>
                <w:rFonts w:asciiTheme="majorHAnsi" w:hAnsiTheme="majorHAnsi"/>
                <w:b/>
              </w:rPr>
              <w:t>?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771201">
              <w:rPr>
                <w:rFonts w:asciiTheme="majorHAnsi" w:hAnsiTheme="majorHAnsi"/>
                <w:i/>
              </w:rPr>
              <w:t>(maximum of 150 words)</w:t>
            </w:r>
          </w:p>
        </w:tc>
      </w:tr>
      <w:tr w:rsidR="00C903FB" w:rsidRPr="00F36631" w14:paraId="477E3FBD" w14:textId="77777777" w:rsidTr="00C903FB">
        <w:trPr>
          <w:trHeight w:val="862"/>
        </w:trPr>
        <w:tc>
          <w:tcPr>
            <w:tcW w:w="10408" w:type="dxa"/>
            <w:gridSpan w:val="3"/>
          </w:tcPr>
          <w:p w14:paraId="0546C6C8" w14:textId="77777777" w:rsidR="00C903FB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  <w:p w14:paraId="074494BE" w14:textId="77777777" w:rsidR="00C903FB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  <w:p w14:paraId="6D0AE555" w14:textId="77777777" w:rsidR="00C903FB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  <w:p w14:paraId="560CE371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  <w:b/>
              </w:rPr>
            </w:pPr>
          </w:p>
        </w:tc>
      </w:tr>
      <w:tr w:rsidR="00C903FB" w:rsidRPr="00F36631" w14:paraId="6FAF371B" w14:textId="77777777" w:rsidTr="00C903FB">
        <w:trPr>
          <w:trHeight w:val="289"/>
        </w:trPr>
        <w:tc>
          <w:tcPr>
            <w:tcW w:w="10408" w:type="dxa"/>
            <w:gridSpan w:val="3"/>
            <w:shd w:val="clear" w:color="auto" w:fill="FFCCFF"/>
          </w:tcPr>
          <w:p w14:paraId="51601FC2" w14:textId="77777777" w:rsidR="00C903FB" w:rsidRPr="0031480F" w:rsidRDefault="00C903FB" w:rsidP="00C903FB">
            <w:pPr>
              <w:pStyle w:val="NoSpacing"/>
              <w:rPr>
                <w:rFonts w:asciiTheme="majorHAnsi" w:hAnsiTheme="majorHAnsi"/>
                <w:b/>
              </w:rPr>
            </w:pPr>
            <w:r w:rsidRPr="0031480F">
              <w:rPr>
                <w:rFonts w:asciiTheme="majorHAnsi" w:hAnsiTheme="majorHAnsi"/>
                <w:b/>
              </w:rPr>
              <w:t>How much money do you need</w:t>
            </w:r>
            <w:r>
              <w:rPr>
                <w:rFonts w:asciiTheme="majorHAnsi" w:hAnsiTheme="majorHAnsi"/>
                <w:b/>
              </w:rPr>
              <w:t xml:space="preserve"> (initial funding and any recurring costs per year</w:t>
            </w:r>
            <w:r w:rsidRPr="0031480F">
              <w:rPr>
                <w:rFonts w:asciiTheme="majorHAnsi" w:hAnsiTheme="majorHAnsi"/>
                <w:b/>
              </w:rPr>
              <w:t xml:space="preserve">?  </w:t>
            </w:r>
            <w:r w:rsidRPr="00771201">
              <w:rPr>
                <w:rFonts w:asciiTheme="majorHAnsi" w:hAnsiTheme="majorHAnsi"/>
                <w:i/>
              </w:rPr>
              <w:t xml:space="preserve"> (</w:t>
            </w:r>
            <w:r w:rsidRPr="00771201">
              <w:rPr>
                <w:rFonts w:asciiTheme="majorHAnsi" w:hAnsiTheme="majorHAnsi"/>
                <w:i/>
                <w:szCs w:val="18"/>
                <w:u w:val="single"/>
              </w:rPr>
              <w:t>Pl</w:t>
            </w:r>
            <w:r w:rsidRPr="00771201">
              <w:rPr>
                <w:rFonts w:asciiTheme="majorHAnsi" w:hAnsiTheme="majorHAnsi"/>
                <w:i/>
                <w:u w:val="single"/>
              </w:rPr>
              <w:t>ease be as specific as possible</w:t>
            </w:r>
            <w:r w:rsidRPr="00771201">
              <w:rPr>
                <w:rFonts w:asciiTheme="majorHAnsi" w:hAnsiTheme="majorHAnsi"/>
                <w:i/>
              </w:rPr>
              <w:t xml:space="preserve"> and include</w:t>
            </w:r>
            <w:r>
              <w:rPr>
                <w:rFonts w:asciiTheme="majorHAnsi" w:hAnsiTheme="majorHAnsi"/>
                <w:i/>
              </w:rPr>
              <w:t xml:space="preserve"> web links to items if relevant)</w:t>
            </w:r>
          </w:p>
        </w:tc>
      </w:tr>
      <w:tr w:rsidR="00C903FB" w:rsidRPr="00F36631" w14:paraId="265B0534" w14:textId="77777777" w:rsidTr="00C903FB">
        <w:trPr>
          <w:trHeight w:val="760"/>
        </w:trPr>
        <w:tc>
          <w:tcPr>
            <w:tcW w:w="10408" w:type="dxa"/>
            <w:gridSpan w:val="3"/>
            <w:shd w:val="clear" w:color="auto" w:fill="FFFFFF" w:themeFill="background1"/>
          </w:tcPr>
          <w:p w14:paraId="2FE1FAA6" w14:textId="77777777" w:rsidR="00C903FB" w:rsidRDefault="00C903FB" w:rsidP="00C903FB">
            <w:pPr>
              <w:rPr>
                <w:rFonts w:asciiTheme="majorHAnsi" w:hAnsiTheme="majorHAnsi" w:cstheme="minorHAnsi"/>
              </w:rPr>
            </w:pPr>
          </w:p>
          <w:p w14:paraId="0B59851B" w14:textId="77777777" w:rsidR="00C903FB" w:rsidRDefault="00C903FB" w:rsidP="00C903FB">
            <w:pPr>
              <w:rPr>
                <w:rFonts w:asciiTheme="majorHAnsi" w:hAnsiTheme="majorHAnsi" w:cstheme="minorHAnsi"/>
              </w:rPr>
            </w:pPr>
          </w:p>
          <w:p w14:paraId="04540546" w14:textId="77777777" w:rsidR="00C903FB" w:rsidRPr="00F36631" w:rsidRDefault="00C903FB" w:rsidP="00C903FB">
            <w:pPr>
              <w:rPr>
                <w:rFonts w:asciiTheme="majorHAnsi" w:hAnsiTheme="majorHAnsi" w:cstheme="minorHAnsi"/>
              </w:rPr>
            </w:pPr>
          </w:p>
        </w:tc>
      </w:tr>
      <w:tr w:rsidR="00C903FB" w:rsidRPr="00F36631" w14:paraId="0BE38739" w14:textId="77777777" w:rsidTr="00C903FB">
        <w:trPr>
          <w:trHeight w:val="239"/>
        </w:trPr>
        <w:tc>
          <w:tcPr>
            <w:tcW w:w="10408" w:type="dxa"/>
            <w:gridSpan w:val="3"/>
            <w:shd w:val="clear" w:color="auto" w:fill="FFCCFF"/>
          </w:tcPr>
          <w:p w14:paraId="0CE36D44" w14:textId="77777777" w:rsidR="00C903FB" w:rsidRPr="0031480F" w:rsidRDefault="00C903FB" w:rsidP="00C903FB">
            <w:pPr>
              <w:pStyle w:val="NoSpacing"/>
              <w:rPr>
                <w:rFonts w:asciiTheme="majorHAnsi" w:hAnsiTheme="majorHAnsi"/>
                <w:b/>
              </w:rPr>
            </w:pPr>
            <w:r w:rsidRPr="0031480F">
              <w:rPr>
                <w:rFonts w:asciiTheme="majorHAnsi" w:hAnsiTheme="majorHAnsi"/>
                <w:b/>
              </w:rPr>
              <w:t>Have you approached other sources of funding (e.g. CW Plus, ward funds) for this request?</w:t>
            </w:r>
            <w:r>
              <w:rPr>
                <w:rFonts w:asciiTheme="majorHAnsi" w:hAnsiTheme="majorHAnsi"/>
                <w:b/>
              </w:rPr>
              <w:t xml:space="preserve"> If yes, what was the outcome?</w:t>
            </w:r>
          </w:p>
        </w:tc>
      </w:tr>
      <w:tr w:rsidR="00C903FB" w:rsidRPr="00F36631" w14:paraId="5A4698AB" w14:textId="77777777" w:rsidTr="00C903FB">
        <w:trPr>
          <w:trHeight w:val="482"/>
        </w:trPr>
        <w:tc>
          <w:tcPr>
            <w:tcW w:w="10408" w:type="dxa"/>
            <w:gridSpan w:val="3"/>
          </w:tcPr>
          <w:p w14:paraId="32C74E0E" w14:textId="77777777" w:rsidR="00C903FB" w:rsidRDefault="00C903FB" w:rsidP="00C903FB">
            <w:pPr>
              <w:spacing w:after="200"/>
              <w:rPr>
                <w:rFonts w:asciiTheme="majorHAnsi" w:hAnsiTheme="majorHAnsi" w:cstheme="minorHAnsi"/>
              </w:rPr>
            </w:pPr>
          </w:p>
          <w:p w14:paraId="230A3958" w14:textId="77777777" w:rsidR="00C903FB" w:rsidRPr="00F36631" w:rsidRDefault="00C903FB" w:rsidP="00C903FB">
            <w:pPr>
              <w:spacing w:after="200"/>
              <w:rPr>
                <w:rFonts w:asciiTheme="majorHAnsi" w:hAnsiTheme="majorHAnsi" w:cstheme="minorHAnsi"/>
              </w:rPr>
            </w:pPr>
          </w:p>
        </w:tc>
      </w:tr>
      <w:tr w:rsidR="00C903FB" w:rsidRPr="00F36631" w14:paraId="17AFA60E" w14:textId="77777777" w:rsidTr="00C903FB">
        <w:trPr>
          <w:trHeight w:val="299"/>
        </w:trPr>
        <w:tc>
          <w:tcPr>
            <w:tcW w:w="10408" w:type="dxa"/>
            <w:gridSpan w:val="3"/>
            <w:shd w:val="clear" w:color="auto" w:fill="FFCCFF"/>
          </w:tcPr>
          <w:p w14:paraId="615BBEB2" w14:textId="77777777" w:rsidR="00C903FB" w:rsidRPr="0031480F" w:rsidRDefault="00C903FB" w:rsidP="00C903FB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 w:rsidRPr="0031480F">
              <w:rPr>
                <w:rFonts w:asciiTheme="majorHAnsi" w:hAnsiTheme="majorHAnsi"/>
                <w:b/>
                <w:noProof/>
              </w:rPr>
              <w:t xml:space="preserve">Applicant Signature </w:t>
            </w:r>
          </w:p>
        </w:tc>
      </w:tr>
      <w:tr w:rsidR="00C903FB" w:rsidRPr="00F36631" w14:paraId="466F27E0" w14:textId="77777777" w:rsidTr="00C903FB">
        <w:trPr>
          <w:trHeight w:val="939"/>
        </w:trPr>
        <w:tc>
          <w:tcPr>
            <w:tcW w:w="10408" w:type="dxa"/>
            <w:gridSpan w:val="3"/>
          </w:tcPr>
          <w:p w14:paraId="4882366F" w14:textId="77777777" w:rsidR="00C903FB" w:rsidRPr="00F36631" w:rsidRDefault="00C903FB" w:rsidP="00C903FB">
            <w:pPr>
              <w:spacing w:after="200"/>
              <w:rPr>
                <w:rFonts w:cstheme="minorHAnsi"/>
                <w:b/>
                <w:noProof/>
              </w:rPr>
            </w:pPr>
          </w:p>
        </w:tc>
      </w:tr>
    </w:tbl>
    <w:p w14:paraId="708671C0" w14:textId="77777777" w:rsidR="00EC07EA" w:rsidRPr="00957F15" w:rsidRDefault="00EC07EA" w:rsidP="00E757AA">
      <w:pPr>
        <w:ind w:left="-284" w:right="-199"/>
        <w:jc w:val="both"/>
        <w:rPr>
          <w:rFonts w:ascii="Arial" w:eastAsiaTheme="minorHAnsi" w:hAnsi="Arial" w:cs="Arial"/>
          <w:sz w:val="2"/>
          <w:szCs w:val="2"/>
        </w:rPr>
      </w:pPr>
    </w:p>
    <w:p w14:paraId="70C6BE45" w14:textId="6EEC26E2" w:rsidR="00EC07EA" w:rsidRPr="00957F15" w:rsidRDefault="00EC07EA" w:rsidP="00046649">
      <w:pPr>
        <w:ind w:right="-483"/>
        <w:jc w:val="both"/>
        <w:rPr>
          <w:rFonts w:ascii="Arial" w:eastAsiaTheme="minorHAnsi" w:hAnsi="Arial" w:cs="Arial"/>
          <w:sz w:val="2"/>
          <w:szCs w:val="2"/>
        </w:rPr>
      </w:pPr>
    </w:p>
    <w:p w14:paraId="137E5016" w14:textId="77777777" w:rsidR="00EC07EA" w:rsidRPr="00957F15" w:rsidRDefault="00EC07EA" w:rsidP="00046649">
      <w:pPr>
        <w:ind w:right="-483"/>
        <w:jc w:val="both"/>
        <w:rPr>
          <w:rFonts w:ascii="Arial" w:eastAsiaTheme="minorHAnsi" w:hAnsi="Arial" w:cs="Arial"/>
          <w:sz w:val="2"/>
          <w:szCs w:val="2"/>
        </w:rPr>
      </w:pPr>
    </w:p>
    <w:p w14:paraId="4C9FB0F3" w14:textId="7AA3AA54" w:rsidR="00DC78ED" w:rsidRPr="00957F15" w:rsidRDefault="00FF7A6D" w:rsidP="008956FE">
      <w:pPr>
        <w:tabs>
          <w:tab w:val="left" w:pos="3178"/>
        </w:tabs>
        <w:jc w:val="center"/>
        <w:rPr>
          <w:b/>
          <w:sz w:val="2"/>
          <w:szCs w:val="2"/>
        </w:rPr>
      </w:pPr>
      <w:r w:rsidRPr="00D63F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762E" wp14:editId="464F2005">
                <wp:simplePos x="0" y="0"/>
                <wp:positionH relativeFrom="column">
                  <wp:posOffset>3810000</wp:posOffset>
                </wp:positionH>
                <wp:positionV relativeFrom="paragraph">
                  <wp:posOffset>8003541</wp:posOffset>
                </wp:positionV>
                <wp:extent cx="2124075" cy="40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075E8" w14:textId="77777777" w:rsidR="008956FE" w:rsidRPr="00B57FF3" w:rsidRDefault="008956FE" w:rsidP="008956F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57FF3">
                              <w:rPr>
                                <w:i/>
                                <w:sz w:val="20"/>
                                <w:szCs w:val="20"/>
                              </w:rPr>
                              <w:t>For Friends Office use only</w:t>
                            </w:r>
                          </w:p>
                          <w:p w14:paraId="68580472" w14:textId="77777777" w:rsidR="008956FE" w:rsidRPr="00D63F95" w:rsidRDefault="008956FE" w:rsidP="008956FE">
                            <w:r w:rsidRPr="00B57FF3">
                              <w:rPr>
                                <w:sz w:val="20"/>
                                <w:szCs w:val="20"/>
                              </w:rPr>
                              <w:t>Request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630.2pt;width:16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">
                <v:textbox>
                  <w:txbxContent>
                    <w:p w14:paraId="302075E8" w14:textId="77777777" w:rsidR="008956FE" w:rsidRPr="00B57FF3" w:rsidRDefault="008956FE" w:rsidP="008956F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57FF3">
                        <w:rPr>
                          <w:i/>
                          <w:sz w:val="20"/>
                          <w:szCs w:val="20"/>
                        </w:rPr>
                        <w:t>For Friends Office use only</w:t>
                      </w:r>
                    </w:p>
                    <w:p w14:paraId="68580472" w14:textId="77777777" w:rsidR="008956FE" w:rsidRPr="00D63F95" w:rsidRDefault="008956FE" w:rsidP="008956FE">
                      <w:r w:rsidRPr="00B57FF3">
                        <w:rPr>
                          <w:sz w:val="20"/>
                          <w:szCs w:val="20"/>
                        </w:rPr>
                        <w:t>Request Number: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78ED" w:rsidRPr="00957F15" w:rsidSect="004F73C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800" w:bottom="0" w:left="1800" w:header="284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EE7A" w14:textId="77777777" w:rsidR="00321F1C" w:rsidRDefault="00321F1C" w:rsidP="00F06824">
      <w:r>
        <w:separator/>
      </w:r>
    </w:p>
  </w:endnote>
  <w:endnote w:type="continuationSeparator" w:id="0">
    <w:p w14:paraId="7E3EC3F6" w14:textId="77777777" w:rsidR="00321F1C" w:rsidRDefault="00321F1C" w:rsidP="00F0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6F54" w14:textId="77777777" w:rsidR="00AE0221" w:rsidRDefault="00AE0221" w:rsidP="00F06824">
    <w:pPr>
      <w:pStyle w:val="Footer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7C59" w14:textId="3C990DAD" w:rsidR="00BA75A4" w:rsidRPr="00BA75A4" w:rsidRDefault="00BA75A4" w:rsidP="00BA75A4">
    <w:pPr>
      <w:pStyle w:val="Footer"/>
      <w:jc w:val="right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E099" w14:textId="77777777" w:rsidR="00321F1C" w:rsidRDefault="00321F1C" w:rsidP="00F06824">
      <w:r>
        <w:separator/>
      </w:r>
    </w:p>
  </w:footnote>
  <w:footnote w:type="continuationSeparator" w:id="0">
    <w:p w14:paraId="038A8D55" w14:textId="77777777" w:rsidR="00321F1C" w:rsidRDefault="00321F1C" w:rsidP="00F0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C83F" w14:textId="08C0CA41" w:rsidR="00EC07EA" w:rsidRDefault="004758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89DBB" wp14:editId="080D0849">
              <wp:simplePos x="0" y="0"/>
              <wp:positionH relativeFrom="column">
                <wp:posOffset>6086475</wp:posOffset>
              </wp:positionH>
              <wp:positionV relativeFrom="paragraph">
                <wp:posOffset>143510</wp:posOffset>
              </wp:positionV>
              <wp:extent cx="0" cy="1438275"/>
              <wp:effectExtent l="0" t="0" r="19050" b="952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827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5pt,11.3pt" to="479.2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" strokecolor="#1f497d [3215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D7E272" wp14:editId="57B80E73">
              <wp:simplePos x="0" y="0"/>
              <wp:positionH relativeFrom="column">
                <wp:posOffset>-923925</wp:posOffset>
              </wp:positionH>
              <wp:positionV relativeFrom="paragraph">
                <wp:posOffset>133985</wp:posOffset>
              </wp:positionV>
              <wp:extent cx="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10.55pt" to="-72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Fu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97438" wp14:editId="20738C99">
              <wp:simplePos x="0" y="0"/>
              <wp:positionH relativeFrom="column">
                <wp:posOffset>-923925</wp:posOffset>
              </wp:positionH>
              <wp:positionV relativeFrom="paragraph">
                <wp:posOffset>133985</wp:posOffset>
              </wp:positionV>
              <wp:extent cx="7019925" cy="9525"/>
              <wp:effectExtent l="0" t="0" r="952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952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10.55pt" to="4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" strokecolor="#1f497d [3215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1A5D6" wp14:editId="3176DF1F">
              <wp:simplePos x="0" y="0"/>
              <wp:positionH relativeFrom="column">
                <wp:posOffset>-1019175</wp:posOffset>
              </wp:positionH>
              <wp:positionV relativeFrom="paragraph">
                <wp:posOffset>95885</wp:posOffset>
              </wp:positionV>
              <wp:extent cx="2400300" cy="1685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68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9CBF0" w14:textId="096AC41C" w:rsidR="00FF7A6D" w:rsidRDefault="00FF7A6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F20ABC" wp14:editId="39F17AD0">
                                <wp:extent cx="2254619" cy="1428750"/>
                                <wp:effectExtent l="0" t="0" r="0" b="0"/>
                                <wp:docPr id="17" name="Picture 17" descr="\\cw-corp\Friends\Friends documents\My Documents\Requests\2018\334. Outpatient Physiotherapy\Photos 21 8 19\demo 6 for websit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cw-corp\Friends\Friends documents\My Documents\Requests\2018\334. Outpatient Physiotherapy\Photos 21 8 19\demo 6 for websit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1355" cy="14330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0.25pt;margin-top:7.55pt;width:18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rKHwIAABw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" stroked="f">
              <v:textbox>
                <w:txbxContent>
                  <w:p w14:paraId="3049CBF0" w14:textId="096AC41C" w:rsidR="00FF7A6D" w:rsidRDefault="00FF7A6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FF20ABC" wp14:editId="39F17AD0">
                          <wp:extent cx="2254619" cy="1428750"/>
                          <wp:effectExtent l="0" t="0" r="0" b="0"/>
                          <wp:docPr id="17" name="Picture 17" descr="\\cw-corp\Friends\Friends documents\My Documents\Requests\2018\334. Outpatient Physiotherapy\Photos 21 8 19\demo 6 for websi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cw-corp\Friends\Friends documents\My Documents\Requests\2018\334. Outpatient Physiotherapy\Photos 21 8 19\demo 6 for websit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1355" cy="1433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63250" wp14:editId="0CA884B3">
              <wp:simplePos x="0" y="0"/>
              <wp:positionH relativeFrom="column">
                <wp:posOffset>3714750</wp:posOffset>
              </wp:positionH>
              <wp:positionV relativeFrom="paragraph">
                <wp:posOffset>95885</wp:posOffset>
              </wp:positionV>
              <wp:extent cx="2466975" cy="16859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68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64053" w14:textId="63685C1B" w:rsidR="00FF7A6D" w:rsidRDefault="002F40A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A25266" wp14:editId="73D77496">
                                <wp:extent cx="2286000" cy="1438275"/>
                                <wp:effectExtent l="0" t="0" r="0" b="9525"/>
                                <wp:docPr id="18" name="Picture 18" descr="C:\Users\LucyDg\AppData\Local\Microsoft\Windows\Temporary Internet Files\Content.Word\IMG_289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LucyDg\AppData\Local\Microsoft\Windows\Temporary Internet Files\Content.Word\IMG_2898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871" b="1042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1438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92.5pt;margin-top:7.55pt;width:194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MWIwIAACMEAAAOAAAAZHJzL2Uyb0RvYy54bWysU1+P2jAMf5+07xDlfRQYc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" stroked="f">
              <v:textbox>
                <w:txbxContent>
                  <w:p w14:paraId="32F64053" w14:textId="63685C1B" w:rsidR="00FF7A6D" w:rsidRDefault="002F40A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A25266" wp14:editId="73D77496">
                          <wp:extent cx="2286000" cy="1438275"/>
                          <wp:effectExtent l="0" t="0" r="0" b="9525"/>
                          <wp:docPr id="18" name="Picture 18" descr="C:\Users\LucyDg\AppData\Local\Microsoft\Windows\Temporary Internet Files\Content.Word\IMG_289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LucyDg\AppData\Local\Microsoft\Windows\Temporary Internet Files\Content.Word\IMG_289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871" b="1042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86000" cy="143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40A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BFAC01" wp14:editId="20AD8482">
              <wp:simplePos x="0" y="0"/>
              <wp:positionH relativeFrom="column">
                <wp:posOffset>1333500</wp:posOffset>
              </wp:positionH>
              <wp:positionV relativeFrom="paragraph">
                <wp:posOffset>133985</wp:posOffset>
              </wp:positionV>
              <wp:extent cx="0" cy="1438275"/>
              <wp:effectExtent l="0" t="0" r="19050" b="952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827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pt,10.55pt" to="10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" strokecolor="#1f497d [3215]" strokeweight="2pt"/>
          </w:pict>
        </mc:Fallback>
      </mc:AlternateContent>
    </w:r>
    <w:r w:rsidR="002F40A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F5B7F" wp14:editId="5EB6AA3B">
              <wp:simplePos x="0" y="0"/>
              <wp:positionH relativeFrom="column">
                <wp:posOffset>-923925</wp:posOffset>
              </wp:positionH>
              <wp:positionV relativeFrom="paragraph">
                <wp:posOffset>133985</wp:posOffset>
              </wp:positionV>
              <wp:extent cx="0" cy="1438275"/>
              <wp:effectExtent l="0" t="0" r="19050" b="95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827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2.75pt,10.55pt" to="-72.7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" strokecolor="#1f497d [3215]" strokeweight="2pt"/>
          </w:pict>
        </mc:Fallback>
      </mc:AlternateContent>
    </w:r>
    <w:r w:rsidR="002F40A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BE54A3" wp14:editId="0BE582D5">
              <wp:simplePos x="0" y="0"/>
              <wp:positionH relativeFrom="column">
                <wp:posOffset>3810000</wp:posOffset>
              </wp:positionH>
              <wp:positionV relativeFrom="paragraph">
                <wp:posOffset>133985</wp:posOffset>
              </wp:positionV>
              <wp:extent cx="0" cy="1438275"/>
              <wp:effectExtent l="0" t="0" r="19050" b="95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8275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10.55pt" to="300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" strokecolor="#1f497d [3215]" strokeweight="2pt"/>
          </w:pict>
        </mc:Fallback>
      </mc:AlternateContent>
    </w:r>
  </w:p>
  <w:p w14:paraId="4E47867E" w14:textId="4A0A508B" w:rsidR="00EC07EA" w:rsidRDefault="00EC07EA" w:rsidP="00EC07E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0E7B84" wp14:editId="048E193F">
          <wp:extent cx="1692357" cy="1304925"/>
          <wp:effectExtent l="0" t="0" r="3175" b="0"/>
          <wp:docPr id="15" name="Picture 15" descr="\\cw-corp\Friends\Friends documents\My Documents\Communications\Publications\Logos\New Logos\Pin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w-corp\Friends\Friends documents\My Documents\Communications\Publications\Logos\New Logos\Pink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126" cy="130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43098" w14:textId="7E216D3B" w:rsidR="00EC07EA" w:rsidRDefault="002F40A2" w:rsidP="00D63F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27438A" wp14:editId="0EB3BD58">
              <wp:simplePos x="0" y="0"/>
              <wp:positionH relativeFrom="column">
                <wp:posOffset>-923925</wp:posOffset>
              </wp:positionH>
              <wp:positionV relativeFrom="paragraph">
                <wp:posOffset>81280</wp:posOffset>
              </wp:positionV>
              <wp:extent cx="70199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75pt,6.4pt" to="48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" strokecolor="#1f497d [3215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89EC" w14:textId="572C7CF7" w:rsidR="008D1925" w:rsidRDefault="007020EA" w:rsidP="00AA491F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FFCDF5D" wp14:editId="295593F2">
          <wp:extent cx="1914525" cy="1476231"/>
          <wp:effectExtent l="0" t="0" r="0" b="0"/>
          <wp:docPr id="16" name="Picture 16" descr="\\cw-corp\Friends\Friends documents\My Documents\Communications\Publications\Logos\New Logos\Pin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w-corp\Friends\Friends documents\My Documents\Communications\Publications\Logos\New Logos\Pin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68" cy="147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6623B" w14:textId="77777777" w:rsidR="00AE0221" w:rsidRDefault="00AE0221" w:rsidP="00AD6E9C">
    <w:pPr>
      <w:pStyle w:val="Header"/>
      <w:tabs>
        <w:tab w:val="clear" w:pos="4320"/>
        <w:tab w:val="clear" w:pos="8640"/>
        <w:tab w:val="left" w:pos="33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7497D"/>
    <w:multiLevelType w:val="hybridMultilevel"/>
    <w:tmpl w:val="F58E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2395"/>
    <w:multiLevelType w:val="hybridMultilevel"/>
    <w:tmpl w:val="634C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B5997"/>
    <w:multiLevelType w:val="hybridMultilevel"/>
    <w:tmpl w:val="98B02C96"/>
    <w:lvl w:ilvl="0" w:tplc="F99445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D7D"/>
    <w:multiLevelType w:val="multilevel"/>
    <w:tmpl w:val="4F3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F12E98"/>
    <w:multiLevelType w:val="hybridMultilevel"/>
    <w:tmpl w:val="73E4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B4C47"/>
    <w:multiLevelType w:val="hybridMultilevel"/>
    <w:tmpl w:val="14EC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02B1C"/>
    <w:multiLevelType w:val="hybridMultilevel"/>
    <w:tmpl w:val="2BBE6BF6"/>
    <w:lvl w:ilvl="0" w:tplc="F99445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5583B"/>
    <w:multiLevelType w:val="hybridMultilevel"/>
    <w:tmpl w:val="4B74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F21F7"/>
    <w:multiLevelType w:val="hybridMultilevel"/>
    <w:tmpl w:val="901C1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B14D00"/>
    <w:multiLevelType w:val="multilevel"/>
    <w:tmpl w:val="8A1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C"/>
    <w:rsid w:val="00007D1C"/>
    <w:rsid w:val="00046649"/>
    <w:rsid w:val="00073D9C"/>
    <w:rsid w:val="00084E2E"/>
    <w:rsid w:val="000A1032"/>
    <w:rsid w:val="000A2C59"/>
    <w:rsid w:val="000A4F52"/>
    <w:rsid w:val="001316CE"/>
    <w:rsid w:val="00170CC1"/>
    <w:rsid w:val="001D0171"/>
    <w:rsid w:val="001E6C4C"/>
    <w:rsid w:val="001F695E"/>
    <w:rsid w:val="00222D1E"/>
    <w:rsid w:val="00230717"/>
    <w:rsid w:val="002406EF"/>
    <w:rsid w:val="00273CD3"/>
    <w:rsid w:val="002A28F1"/>
    <w:rsid w:val="002A455B"/>
    <w:rsid w:val="002B1956"/>
    <w:rsid w:val="002C7C87"/>
    <w:rsid w:val="002E781D"/>
    <w:rsid w:val="002F40A2"/>
    <w:rsid w:val="0031480F"/>
    <w:rsid w:val="0031509F"/>
    <w:rsid w:val="00320590"/>
    <w:rsid w:val="00321F1C"/>
    <w:rsid w:val="003D08F2"/>
    <w:rsid w:val="003D5F88"/>
    <w:rsid w:val="0043436A"/>
    <w:rsid w:val="0045587C"/>
    <w:rsid w:val="00466B70"/>
    <w:rsid w:val="00471129"/>
    <w:rsid w:val="00475861"/>
    <w:rsid w:val="00495986"/>
    <w:rsid w:val="004B6519"/>
    <w:rsid w:val="004F1D49"/>
    <w:rsid w:val="004F73CB"/>
    <w:rsid w:val="004F7626"/>
    <w:rsid w:val="0052095A"/>
    <w:rsid w:val="005418A4"/>
    <w:rsid w:val="005B58C9"/>
    <w:rsid w:val="005E61B0"/>
    <w:rsid w:val="00602BB7"/>
    <w:rsid w:val="006053DC"/>
    <w:rsid w:val="00680B78"/>
    <w:rsid w:val="006A7A64"/>
    <w:rsid w:val="006C1160"/>
    <w:rsid w:val="007020EA"/>
    <w:rsid w:val="0073322C"/>
    <w:rsid w:val="007338FA"/>
    <w:rsid w:val="00757710"/>
    <w:rsid w:val="007627FD"/>
    <w:rsid w:val="00771201"/>
    <w:rsid w:val="00777D69"/>
    <w:rsid w:val="007A4403"/>
    <w:rsid w:val="007D2C93"/>
    <w:rsid w:val="0088452A"/>
    <w:rsid w:val="008956FE"/>
    <w:rsid w:val="008C4ECB"/>
    <w:rsid w:val="008D1925"/>
    <w:rsid w:val="00927685"/>
    <w:rsid w:val="00941DF6"/>
    <w:rsid w:val="00945FD1"/>
    <w:rsid w:val="00957F15"/>
    <w:rsid w:val="00984DA6"/>
    <w:rsid w:val="00991179"/>
    <w:rsid w:val="009A3695"/>
    <w:rsid w:val="00A070DB"/>
    <w:rsid w:val="00AA491F"/>
    <w:rsid w:val="00AD6E9C"/>
    <w:rsid w:val="00AE0221"/>
    <w:rsid w:val="00AE64AB"/>
    <w:rsid w:val="00AF0DDA"/>
    <w:rsid w:val="00B14652"/>
    <w:rsid w:val="00B57FF3"/>
    <w:rsid w:val="00B92045"/>
    <w:rsid w:val="00BA3D67"/>
    <w:rsid w:val="00BA75A4"/>
    <w:rsid w:val="00BD165A"/>
    <w:rsid w:val="00C02123"/>
    <w:rsid w:val="00C903FB"/>
    <w:rsid w:val="00CB51D3"/>
    <w:rsid w:val="00CF33A0"/>
    <w:rsid w:val="00D208A1"/>
    <w:rsid w:val="00D31505"/>
    <w:rsid w:val="00D5062A"/>
    <w:rsid w:val="00D63F95"/>
    <w:rsid w:val="00D85711"/>
    <w:rsid w:val="00D859A8"/>
    <w:rsid w:val="00DC5645"/>
    <w:rsid w:val="00DC78ED"/>
    <w:rsid w:val="00DD5BD6"/>
    <w:rsid w:val="00E757AA"/>
    <w:rsid w:val="00E87706"/>
    <w:rsid w:val="00EA7069"/>
    <w:rsid w:val="00EB7A4D"/>
    <w:rsid w:val="00EC07EA"/>
    <w:rsid w:val="00F06824"/>
    <w:rsid w:val="00F36631"/>
    <w:rsid w:val="00F44188"/>
    <w:rsid w:val="00F65680"/>
    <w:rsid w:val="00F93D60"/>
    <w:rsid w:val="00FC2232"/>
    <w:rsid w:val="00FE4A3B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AE4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D49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Cs/>
      <w:kern w:val="32"/>
      <w:sz w:val="4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24"/>
  </w:style>
  <w:style w:type="paragraph" w:styleId="Footer">
    <w:name w:val="footer"/>
    <w:basedOn w:val="Normal"/>
    <w:link w:val="FooterChar"/>
    <w:uiPriority w:val="99"/>
    <w:unhideWhenUsed/>
    <w:rsid w:val="00F06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24"/>
  </w:style>
  <w:style w:type="paragraph" w:styleId="BalloonText">
    <w:name w:val="Balloon Text"/>
    <w:basedOn w:val="Normal"/>
    <w:link w:val="BalloonTextChar"/>
    <w:uiPriority w:val="99"/>
    <w:semiHidden/>
    <w:unhideWhenUsed/>
    <w:rsid w:val="00F06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0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71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D2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1D49"/>
    <w:rPr>
      <w:rFonts w:ascii="Calibri" w:eastAsia="Times New Roman" w:hAnsi="Calibri" w:cs="Times New Roman"/>
      <w:bCs/>
      <w:kern w:val="32"/>
      <w:sz w:val="48"/>
      <w:szCs w:val="32"/>
      <w:lang w:val="x-none"/>
    </w:rPr>
  </w:style>
  <w:style w:type="table" w:styleId="TableGrid">
    <w:name w:val="Table Grid"/>
    <w:basedOn w:val="TableNormal"/>
    <w:uiPriority w:val="59"/>
    <w:rsid w:val="00F36631"/>
    <w:rPr>
      <w:rFonts w:asciiTheme="minorHAnsi" w:eastAsiaTheme="minorHAnsi" w:hAnsi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20E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D49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Cs/>
      <w:kern w:val="32"/>
      <w:sz w:val="4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24"/>
  </w:style>
  <w:style w:type="paragraph" w:styleId="Footer">
    <w:name w:val="footer"/>
    <w:basedOn w:val="Normal"/>
    <w:link w:val="FooterChar"/>
    <w:uiPriority w:val="99"/>
    <w:unhideWhenUsed/>
    <w:rsid w:val="00F06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24"/>
  </w:style>
  <w:style w:type="paragraph" w:styleId="BalloonText">
    <w:name w:val="Balloon Text"/>
    <w:basedOn w:val="Normal"/>
    <w:link w:val="BalloonTextChar"/>
    <w:uiPriority w:val="99"/>
    <w:semiHidden/>
    <w:unhideWhenUsed/>
    <w:rsid w:val="00F06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0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71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D2C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1D49"/>
    <w:rPr>
      <w:rFonts w:ascii="Calibri" w:eastAsia="Times New Roman" w:hAnsi="Calibri" w:cs="Times New Roman"/>
      <w:bCs/>
      <w:kern w:val="32"/>
      <w:sz w:val="48"/>
      <w:szCs w:val="32"/>
      <w:lang w:val="x-none"/>
    </w:rPr>
  </w:style>
  <w:style w:type="table" w:styleId="TableGrid">
    <w:name w:val="Table Grid"/>
    <w:basedOn w:val="TableNormal"/>
    <w:uiPriority w:val="59"/>
    <w:rsid w:val="00F36631"/>
    <w:rPr>
      <w:rFonts w:asciiTheme="minorHAnsi" w:eastAsiaTheme="minorHAnsi" w:hAnsi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20E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cwfriends.org.uk/grants-schem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chelwest.friends.office@nhs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-lin.lee\OneDrive%20-%20CW%20Plus\working%20folder\new%20forms%20new%20logo%202018\Word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E11E-B147-4727-A83B-A485CFF4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FINAL.dotx</Template>
  <TotalTime>184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 Charity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Su-Lin Lee</dc:creator>
  <cp:lastModifiedBy>Doig, Lucy</cp:lastModifiedBy>
  <cp:revision>8</cp:revision>
  <cp:lastPrinted>2020-01-23T15:21:00Z</cp:lastPrinted>
  <dcterms:created xsi:type="dcterms:W3CDTF">2020-01-22T12:57:00Z</dcterms:created>
  <dcterms:modified xsi:type="dcterms:W3CDTF">2021-05-10T14:23:00Z</dcterms:modified>
</cp:coreProperties>
</file>